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BA" w:rsidRDefault="003934BC" w:rsidP="00222FBA">
      <w:pPr>
        <w:pStyle w:val="Heading1"/>
      </w:pPr>
      <w:bookmarkStart w:id="0" w:name="_Toc34587735"/>
      <w:r>
        <w:t>R</w:t>
      </w:r>
      <w:r w:rsidR="004D6C57">
        <w:t xml:space="preserve">TO </w:t>
      </w:r>
      <w:bookmarkEnd w:id="0"/>
      <w:r w:rsidR="00052E3F">
        <w:t xml:space="preserve">JS </w:t>
      </w:r>
      <w:r w:rsidR="007A3EFA">
        <w:t>Expression of Interest</w:t>
      </w:r>
      <w:r w:rsidR="00052E3F">
        <w:t xml:space="preserve"> Form</w:t>
      </w:r>
    </w:p>
    <w:p w:rsidR="007A3EFA" w:rsidRDefault="007A3EFA" w:rsidP="007A3EFA">
      <w:pPr>
        <w:tabs>
          <w:tab w:val="left" w:pos="1168"/>
          <w:tab w:val="left" w:pos="2727"/>
          <w:tab w:val="left" w:pos="4286"/>
          <w:tab w:val="left" w:pos="5704"/>
          <w:tab w:val="left" w:pos="7405"/>
        </w:tabs>
        <w:spacing w:after="120"/>
      </w:pPr>
      <w:r>
        <w:rPr>
          <w:b/>
        </w:rPr>
        <w:t xml:space="preserve">Qualification Code and </w:t>
      </w:r>
      <w:r w:rsidR="00052E3F">
        <w:rPr>
          <w:b/>
        </w:rPr>
        <w:t>T</w:t>
      </w:r>
      <w:r>
        <w:rPr>
          <w:b/>
        </w:rPr>
        <w:t>itle:</w:t>
      </w:r>
      <w:r w:rsidR="008F2F9F" w:rsidRPr="002E3E03">
        <w:rPr>
          <w:b/>
        </w:rPr>
        <w:t xml:space="preserve"> </w:t>
      </w:r>
      <w:r w:rsidR="002E3E03" w:rsidRPr="002E3E03">
        <w:rPr>
          <w:b/>
        </w:rPr>
        <w:t>CHC33021 Certificate III in Individual Support</w:t>
      </w:r>
    </w:p>
    <w:tbl>
      <w:tblPr>
        <w:tblStyle w:val="TableGrid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701"/>
        <w:gridCol w:w="993"/>
        <w:gridCol w:w="1417"/>
        <w:gridCol w:w="425"/>
        <w:gridCol w:w="426"/>
        <w:gridCol w:w="708"/>
        <w:gridCol w:w="1921"/>
      </w:tblGrid>
      <w:tr w:rsidR="007A3EFA" w:rsidRPr="00C74859" w:rsidTr="00F9103A">
        <w:trPr>
          <w:trHeight w:val="28"/>
          <w:jc w:val="center"/>
        </w:trPr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EFA" w:rsidRPr="00C74859" w:rsidRDefault="007A3EFA" w:rsidP="00F9103A">
            <w:pPr>
              <w:rPr>
                <w:b/>
              </w:rPr>
            </w:pPr>
            <w:r w:rsidRPr="00C74859">
              <w:rPr>
                <w:b/>
              </w:rPr>
              <w:t>Personal Details</w:t>
            </w:r>
          </w:p>
        </w:tc>
      </w:tr>
      <w:tr w:rsidR="00227A75" w:rsidRPr="00C74859" w:rsidTr="002E3E03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  <w:permStart w:id="1899914552" w:edGrp="everyone" w:colFirst="3" w:colLast="3"/>
            <w:permStart w:id="1828153199" w:edGrp="everyone" w:colFirst="1" w:colLast="1"/>
            <w:r w:rsidRPr="00C74859">
              <w:rPr>
                <w:b/>
              </w:rPr>
              <w:t>Given Name:</w:t>
            </w:r>
            <w:r w:rsidRPr="00C74859"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  <w:r w:rsidRPr="00C74859">
              <w:rPr>
                <w:b/>
              </w:rPr>
              <w:t xml:space="preserve">Contact </w:t>
            </w:r>
            <w:r w:rsidR="00244D66">
              <w:rPr>
                <w:b/>
              </w:rPr>
              <w:t>N</w:t>
            </w:r>
            <w:r w:rsidRPr="00C74859">
              <w:rPr>
                <w:b/>
              </w:rPr>
              <w:t>umber:</w:t>
            </w:r>
            <w:r w:rsidRPr="00C74859">
              <w:t xml:space="preserve"> </w:t>
            </w:r>
          </w:p>
        </w:tc>
        <w:tc>
          <w:tcPr>
            <w:tcW w:w="3055" w:type="dxa"/>
            <w:gridSpan w:val="3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</w:p>
        </w:tc>
      </w:tr>
      <w:tr w:rsidR="00227A75" w:rsidRPr="00C74859" w:rsidTr="002E3E03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  <w:permStart w:id="1136475741" w:edGrp="everyone" w:colFirst="3" w:colLast="3"/>
            <w:permStart w:id="617155655" w:edGrp="everyone" w:colFirst="1" w:colLast="1"/>
            <w:permEnd w:id="1899914552"/>
            <w:permEnd w:id="1828153199"/>
            <w:r w:rsidRPr="00C74859">
              <w:rPr>
                <w:b/>
              </w:rPr>
              <w:t>Surname:</w:t>
            </w:r>
            <w:r w:rsidRPr="00C74859"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A75" w:rsidRPr="00C74859" w:rsidRDefault="000553CF" w:rsidP="00227A75">
            <w:pPr>
              <w:rPr>
                <w:b/>
              </w:rPr>
            </w:pPr>
            <w:r>
              <w:rPr>
                <w:b/>
              </w:rPr>
              <w:t>USI: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</w:p>
        </w:tc>
      </w:tr>
      <w:tr w:rsidR="00227A75" w:rsidRPr="00C74859" w:rsidTr="002E3E03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  <w:permStart w:id="1022983738" w:edGrp="everyone" w:colFirst="1" w:colLast="1"/>
            <w:permEnd w:id="1136475741"/>
            <w:permEnd w:id="617155655"/>
            <w:r w:rsidRPr="002E2FEC">
              <w:rPr>
                <w:b/>
              </w:rPr>
              <w:t xml:space="preserve">DOB: </w:t>
            </w:r>
          </w:p>
        </w:tc>
        <w:tc>
          <w:tcPr>
            <w:tcW w:w="3402" w:type="dxa"/>
            <w:gridSpan w:val="3"/>
            <w:tcBorders>
              <w:right w:val="nil"/>
            </w:tcBorders>
            <w:vAlign w:val="center"/>
          </w:tcPr>
          <w:p w:rsidR="00227A75" w:rsidRDefault="00227A75" w:rsidP="00227A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97" w:type="dxa"/>
            <w:gridSpan w:val="5"/>
            <w:tcBorders>
              <w:left w:val="nil"/>
            </w:tcBorders>
            <w:vAlign w:val="center"/>
          </w:tcPr>
          <w:p w:rsidR="00227A75" w:rsidRPr="00C74859" w:rsidRDefault="00227A75" w:rsidP="00227A75">
            <w:pPr>
              <w:rPr>
                <w:b/>
              </w:rPr>
            </w:pPr>
            <w:r w:rsidRPr="000A552C">
              <w:rPr>
                <w:b/>
                <w:i/>
                <w:sz w:val="20"/>
                <w:szCs w:val="20"/>
              </w:rPr>
              <w:t>(If under 18</w:t>
            </w:r>
            <w:r w:rsidR="00412FE7">
              <w:rPr>
                <w:b/>
                <w:i/>
                <w:sz w:val="20"/>
                <w:szCs w:val="20"/>
              </w:rPr>
              <w:t>,</w:t>
            </w:r>
            <w:r w:rsidRPr="000A552C">
              <w:rPr>
                <w:b/>
                <w:i/>
                <w:sz w:val="20"/>
                <w:szCs w:val="20"/>
              </w:rPr>
              <w:t xml:space="preserve"> parental consent required for </w:t>
            </w:r>
            <w:r w:rsidR="00412FE7">
              <w:rPr>
                <w:b/>
                <w:i/>
                <w:sz w:val="20"/>
                <w:szCs w:val="20"/>
              </w:rPr>
              <w:t>e</w:t>
            </w:r>
            <w:r w:rsidRPr="000A552C">
              <w:rPr>
                <w:b/>
                <w:i/>
                <w:sz w:val="20"/>
                <w:szCs w:val="20"/>
              </w:rPr>
              <w:t>nrolment)</w:t>
            </w:r>
          </w:p>
        </w:tc>
      </w:tr>
      <w:tr w:rsidR="000553CF" w:rsidRPr="00C74859" w:rsidTr="002E3E03">
        <w:trPr>
          <w:trHeight w:val="510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553CF" w:rsidRPr="002E2FEC" w:rsidRDefault="000553CF" w:rsidP="00227A75">
            <w:pPr>
              <w:rPr>
                <w:b/>
              </w:rPr>
            </w:pPr>
            <w:permStart w:id="1814974358" w:edGrp="everyone" w:colFirst="1" w:colLast="1"/>
            <w:permEnd w:id="1022983738"/>
            <w:r w:rsidRPr="00C74859">
              <w:rPr>
                <w:b/>
              </w:rPr>
              <w:t xml:space="preserve">Contact </w:t>
            </w:r>
            <w:r w:rsidR="00244D66">
              <w:rPr>
                <w:b/>
              </w:rPr>
              <w:t>E</w:t>
            </w:r>
            <w:r w:rsidRPr="00C74859">
              <w:rPr>
                <w:b/>
              </w:rPr>
              <w:t>mail:</w:t>
            </w:r>
          </w:p>
        </w:tc>
        <w:tc>
          <w:tcPr>
            <w:tcW w:w="8299" w:type="dxa"/>
            <w:gridSpan w:val="8"/>
            <w:vAlign w:val="center"/>
          </w:tcPr>
          <w:p w:rsidR="000553CF" w:rsidRPr="000A552C" w:rsidRDefault="000553CF" w:rsidP="00227A75">
            <w:pPr>
              <w:rPr>
                <w:b/>
                <w:i/>
                <w:sz w:val="20"/>
                <w:szCs w:val="20"/>
              </w:rPr>
            </w:pPr>
          </w:p>
        </w:tc>
      </w:tr>
      <w:tr w:rsidR="008004E9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8004E9" w:rsidRPr="008004E9" w:rsidRDefault="008004E9" w:rsidP="008004E9">
            <w:pPr>
              <w:rPr>
                <w:b/>
              </w:rPr>
            </w:pPr>
            <w:permStart w:id="1279996415" w:edGrp="everyone" w:colFirst="1" w:colLast="1"/>
            <w:permEnd w:id="1814974358"/>
            <w:r w:rsidRPr="008004E9">
              <w:rPr>
                <w:b/>
              </w:rPr>
              <w:t>Are you fully vaccinated for COVID-19, including booster</w:t>
            </w:r>
            <w:r w:rsidR="001147AE">
              <w:rPr>
                <w:b/>
              </w:rPr>
              <w:t>/</w:t>
            </w:r>
            <w:r w:rsidRPr="008004E9">
              <w:rPr>
                <w:b/>
              </w:rPr>
              <w:t xml:space="preserve">s?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04E9" w:rsidRDefault="007515FA" w:rsidP="008004E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-56988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D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3311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D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>No</w:t>
            </w:r>
            <w:r w:rsidR="008004E9"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bottom w:val="single" w:sz="4" w:space="0" w:color="auto"/>
            </w:tcBorders>
            <w:vAlign w:val="center"/>
          </w:tcPr>
          <w:p w:rsidR="008004E9" w:rsidRPr="00C74859" w:rsidRDefault="008004E9" w:rsidP="008004E9">
            <w:pPr>
              <w:tabs>
                <w:tab w:val="left" w:pos="4260"/>
              </w:tabs>
              <w:rPr>
                <w:b/>
              </w:rPr>
            </w:pPr>
            <w:r>
              <w:rPr>
                <w:i/>
              </w:rPr>
              <w:t>P</w:t>
            </w:r>
            <w:r w:rsidRPr="00F94623">
              <w:rPr>
                <w:i/>
              </w:rPr>
              <w:t xml:space="preserve">lease provide </w:t>
            </w:r>
            <w:r>
              <w:rPr>
                <w:i/>
              </w:rPr>
              <w:t>a copy</w:t>
            </w:r>
            <w:r w:rsidRPr="00F94623">
              <w:rPr>
                <w:i/>
              </w:rPr>
              <w:t xml:space="preserve"> of </w:t>
            </w:r>
            <w:r>
              <w:rPr>
                <w:i/>
              </w:rPr>
              <w:t xml:space="preserve">your </w:t>
            </w:r>
            <w:r w:rsidRPr="00F94623">
              <w:rPr>
                <w:i/>
              </w:rPr>
              <w:t>vac</w:t>
            </w:r>
            <w:bookmarkStart w:id="1" w:name="_GoBack"/>
            <w:bookmarkEnd w:id="1"/>
            <w:r w:rsidRPr="00F94623">
              <w:rPr>
                <w:i/>
              </w:rPr>
              <w:t xml:space="preserve">cination </w:t>
            </w:r>
            <w:r>
              <w:rPr>
                <w:i/>
              </w:rPr>
              <w:t xml:space="preserve">certificate </w:t>
            </w:r>
          </w:p>
        </w:tc>
      </w:tr>
      <w:tr w:rsidR="008004E9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right w:val="nil"/>
            </w:tcBorders>
            <w:vAlign w:val="center"/>
          </w:tcPr>
          <w:p w:rsidR="008004E9" w:rsidRPr="008004E9" w:rsidRDefault="008004E9" w:rsidP="008004E9">
            <w:pPr>
              <w:tabs>
                <w:tab w:val="left" w:pos="1168"/>
                <w:tab w:val="left" w:pos="2727"/>
                <w:tab w:val="left" w:pos="4286"/>
                <w:tab w:val="left" w:pos="5704"/>
                <w:tab w:val="left" w:pos="7405"/>
              </w:tabs>
              <w:rPr>
                <w:b/>
              </w:rPr>
            </w:pPr>
            <w:permStart w:id="1517106608" w:edGrp="everyone" w:colFirst="1" w:colLast="1"/>
            <w:permEnd w:id="1279996415"/>
            <w:r w:rsidRPr="008004E9">
              <w:rPr>
                <w:b/>
              </w:rPr>
              <w:t xml:space="preserve">Do you have a current Working with Vulnerable People Card?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4E9" w:rsidRDefault="007515FA" w:rsidP="008004E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18812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-99248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>No</w:t>
            </w:r>
            <w:r w:rsidR="008004E9"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4E9" w:rsidRPr="00A14112" w:rsidRDefault="008004E9" w:rsidP="008004E9">
            <w:pPr>
              <w:tabs>
                <w:tab w:val="left" w:pos="4260"/>
              </w:tabs>
              <w:rPr>
                <w:b/>
                <w:sz w:val="16"/>
                <w:szCs w:val="16"/>
              </w:rPr>
            </w:pPr>
            <w:r>
              <w:rPr>
                <w:i/>
              </w:rPr>
              <w:t>P</w:t>
            </w:r>
            <w:r w:rsidRPr="00F94623">
              <w:rPr>
                <w:i/>
              </w:rPr>
              <w:t xml:space="preserve">lease provide </w:t>
            </w:r>
            <w:r>
              <w:rPr>
                <w:i/>
              </w:rPr>
              <w:t xml:space="preserve">a copy </w:t>
            </w:r>
          </w:p>
        </w:tc>
      </w:tr>
      <w:tr w:rsidR="008004E9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right w:val="nil"/>
            </w:tcBorders>
            <w:vAlign w:val="center"/>
          </w:tcPr>
          <w:p w:rsidR="008004E9" w:rsidRPr="008004E9" w:rsidRDefault="008004E9" w:rsidP="008004E9">
            <w:pPr>
              <w:tabs>
                <w:tab w:val="left" w:pos="1168"/>
                <w:tab w:val="left" w:pos="2727"/>
                <w:tab w:val="left" w:pos="4286"/>
                <w:tab w:val="left" w:pos="5704"/>
                <w:tab w:val="left" w:pos="7405"/>
              </w:tabs>
              <w:rPr>
                <w:b/>
              </w:rPr>
            </w:pPr>
            <w:permStart w:id="2133020570" w:edGrp="everyone" w:colFirst="1" w:colLast="1"/>
            <w:permEnd w:id="1517106608"/>
            <w:r w:rsidRPr="008004E9">
              <w:rPr>
                <w:b/>
              </w:rPr>
              <w:t>Do you have a current Police Check</w:t>
            </w:r>
            <w:r w:rsidR="00A21393">
              <w:rPr>
                <w:b/>
              </w:rPr>
              <w:t xml:space="preserve"> (within 3 months)</w:t>
            </w:r>
            <w:r w:rsidRPr="008004E9">
              <w:rPr>
                <w:b/>
              </w:rPr>
              <w:t xml:space="preserve">?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4E9" w:rsidRDefault="007515FA" w:rsidP="008004E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103978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18715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>No</w:t>
            </w:r>
            <w:r w:rsidR="008004E9"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4E9" w:rsidRPr="00C74859" w:rsidRDefault="008004E9" w:rsidP="008004E9">
            <w:pPr>
              <w:tabs>
                <w:tab w:val="left" w:pos="4260"/>
              </w:tabs>
              <w:rPr>
                <w:b/>
              </w:rPr>
            </w:pPr>
            <w:r>
              <w:rPr>
                <w:rFonts w:eastAsia="Calibri" w:cs="Calibri"/>
                <w:i/>
              </w:rPr>
              <w:t>P</w:t>
            </w:r>
            <w:r w:rsidRPr="00F94623">
              <w:rPr>
                <w:i/>
              </w:rPr>
              <w:t xml:space="preserve">lease provide </w:t>
            </w:r>
            <w:r>
              <w:rPr>
                <w:i/>
              </w:rPr>
              <w:t xml:space="preserve">a copy </w:t>
            </w:r>
          </w:p>
        </w:tc>
      </w:tr>
      <w:tr w:rsidR="008004E9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right w:val="nil"/>
            </w:tcBorders>
            <w:vAlign w:val="center"/>
          </w:tcPr>
          <w:p w:rsidR="008004E9" w:rsidRPr="008004E9" w:rsidRDefault="008004E9" w:rsidP="008004E9">
            <w:pPr>
              <w:tabs>
                <w:tab w:val="left" w:pos="1168"/>
                <w:tab w:val="left" w:pos="2727"/>
                <w:tab w:val="left" w:pos="4286"/>
                <w:tab w:val="left" w:pos="5704"/>
                <w:tab w:val="left" w:pos="7405"/>
              </w:tabs>
              <w:rPr>
                <w:b/>
              </w:rPr>
            </w:pPr>
            <w:permStart w:id="1552826807" w:edGrp="everyone" w:colFirst="1" w:colLast="1"/>
            <w:permEnd w:id="2133020570"/>
            <w:r w:rsidRPr="008004E9">
              <w:rPr>
                <w:b/>
              </w:rPr>
              <w:t>Do you have a current driver’s licence?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4E9" w:rsidRDefault="007515FA" w:rsidP="008004E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134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13870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004E9" w:rsidRPr="00C74859">
              <w:rPr>
                <w:rFonts w:eastAsia="Calibri" w:cs="Times New Roman"/>
              </w:rPr>
              <w:t xml:space="preserve"> </w:t>
            </w:r>
            <w:r w:rsidR="008004E9" w:rsidRPr="00C74859">
              <w:rPr>
                <w:rFonts w:eastAsia="Calibri" w:cs="Calibri"/>
              </w:rPr>
              <w:t>No</w:t>
            </w:r>
            <w:r w:rsidR="008004E9"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4E9" w:rsidRPr="008004E9" w:rsidRDefault="008004E9" w:rsidP="008004E9">
            <w:pPr>
              <w:tabs>
                <w:tab w:val="left" w:pos="4260"/>
              </w:tabs>
              <w:rPr>
                <w:i/>
              </w:rPr>
            </w:pPr>
            <w:r>
              <w:rPr>
                <w:rFonts w:eastAsia="Calibri" w:cs="Calibri"/>
                <w:i/>
              </w:rPr>
              <w:t>P</w:t>
            </w:r>
            <w:r w:rsidRPr="00F94623">
              <w:rPr>
                <w:i/>
              </w:rPr>
              <w:t xml:space="preserve">lease provide </w:t>
            </w:r>
            <w:r>
              <w:rPr>
                <w:i/>
              </w:rPr>
              <w:t xml:space="preserve">a copy </w:t>
            </w:r>
          </w:p>
        </w:tc>
      </w:tr>
      <w:tr w:rsidR="002E3E03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right w:val="nil"/>
            </w:tcBorders>
            <w:vAlign w:val="center"/>
          </w:tcPr>
          <w:p w:rsidR="002E3E03" w:rsidRPr="008004E9" w:rsidRDefault="002E3E03" w:rsidP="002E3E03">
            <w:pPr>
              <w:rPr>
                <w:b/>
              </w:rPr>
            </w:pPr>
            <w:permStart w:id="722864656" w:edGrp="everyone" w:colFirst="1" w:colLast="1"/>
            <w:permEnd w:id="1552826807"/>
            <w:r w:rsidRPr="008004E9">
              <w:rPr>
                <w:b/>
              </w:rPr>
              <w:t xml:space="preserve">Are you an Australian Citizen?  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3E03" w:rsidRDefault="002E3E03" w:rsidP="002E3E03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-15908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74859">
              <w:rPr>
                <w:rFonts w:eastAsia="Calibri" w:cs="Times New Roman"/>
              </w:rPr>
              <w:t xml:space="preserve"> </w:t>
            </w:r>
            <w:r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8524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74859">
              <w:rPr>
                <w:rFonts w:eastAsia="Calibri" w:cs="Times New Roman"/>
              </w:rPr>
              <w:t xml:space="preserve"> </w:t>
            </w:r>
            <w:r w:rsidRPr="00C74859">
              <w:rPr>
                <w:rFonts w:eastAsia="Calibri" w:cs="Calibri"/>
              </w:rPr>
              <w:t>No</w:t>
            </w:r>
            <w:r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3E03" w:rsidRDefault="002E3E03" w:rsidP="002E3E03">
            <w:pPr>
              <w:rPr>
                <w:b/>
              </w:rPr>
            </w:pPr>
            <w:r w:rsidRPr="008004E9">
              <w:rPr>
                <w:b/>
              </w:rPr>
              <w:t xml:space="preserve">Are you an Australian Citizen?   </w:t>
            </w:r>
          </w:p>
          <w:p w:rsidR="002E3E03" w:rsidRPr="001D5F9E" w:rsidRDefault="002E3E03" w:rsidP="002E3E03">
            <w:pPr>
              <w:pStyle w:val="NoSpacing"/>
              <w:rPr>
                <w:i/>
              </w:rPr>
            </w:pPr>
            <w:r w:rsidRPr="001D5F9E">
              <w:rPr>
                <w:i/>
              </w:rPr>
              <w:t>If yes, please provide evidence e.g. birth certificate, permanent residency letter</w:t>
            </w:r>
          </w:p>
          <w:p w:rsidR="002E3E03" w:rsidRPr="008004E9" w:rsidRDefault="002E3E03" w:rsidP="002E3E03">
            <w:pPr>
              <w:pStyle w:val="NoSpacing"/>
              <w:rPr>
                <w:b/>
              </w:rPr>
            </w:pPr>
            <w:r w:rsidRPr="001D5F9E">
              <w:rPr>
                <w:i/>
              </w:rPr>
              <w:t>If no, please provide a copy of your Visa, Avidity will check eligibility and advise</w:t>
            </w:r>
          </w:p>
        </w:tc>
      </w:tr>
      <w:tr w:rsidR="002E3E03" w:rsidRPr="00C74859" w:rsidTr="002E3E03">
        <w:trPr>
          <w:trHeight w:val="624"/>
          <w:jc w:val="center"/>
        </w:trPr>
        <w:tc>
          <w:tcPr>
            <w:tcW w:w="3964" w:type="dxa"/>
            <w:gridSpan w:val="3"/>
            <w:tcBorders>
              <w:right w:val="nil"/>
            </w:tcBorders>
          </w:tcPr>
          <w:p w:rsidR="002E3E03" w:rsidRPr="008004E9" w:rsidRDefault="002E3E03" w:rsidP="002E3E03">
            <w:pPr>
              <w:tabs>
                <w:tab w:val="left" w:pos="4260"/>
              </w:tabs>
              <w:rPr>
                <w:b/>
              </w:rPr>
            </w:pPr>
            <w:permStart w:id="1693721797" w:edGrp="everyone" w:colFirst="1" w:colLast="1"/>
            <w:permEnd w:id="722864656"/>
            <w:r w:rsidRPr="008004E9">
              <w:rPr>
                <w:b/>
              </w:rPr>
              <w:t>Do you have a current USI Transcript with QR code valid for at least 3 months?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E3E03" w:rsidRDefault="002E3E03" w:rsidP="002E3E03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12369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C74859">
              <w:rPr>
                <w:rFonts w:eastAsia="Calibri" w:cs="Times New Roman"/>
              </w:rPr>
              <w:t xml:space="preserve"> </w:t>
            </w:r>
            <w:r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5263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C74859">
              <w:rPr>
                <w:rFonts w:eastAsia="Calibri" w:cs="Times New Roman"/>
              </w:rPr>
              <w:t xml:space="preserve"> </w:t>
            </w:r>
            <w:r w:rsidRPr="00C74859">
              <w:rPr>
                <w:rFonts w:eastAsia="Calibri" w:cs="Calibri"/>
              </w:rPr>
              <w:t>No</w:t>
            </w:r>
            <w:r w:rsidRPr="00F94623">
              <w:rPr>
                <w:rFonts w:eastAsia="Calibri" w:cs="Calibri"/>
                <w:i/>
              </w:rPr>
              <w:t xml:space="preserve"> </w:t>
            </w:r>
          </w:p>
        </w:tc>
        <w:tc>
          <w:tcPr>
            <w:tcW w:w="4897" w:type="dxa"/>
            <w:gridSpan w:val="5"/>
            <w:tcBorders>
              <w:left w:val="single" w:sz="4" w:space="0" w:color="auto"/>
            </w:tcBorders>
          </w:tcPr>
          <w:p w:rsidR="002E3E03" w:rsidRDefault="002E3E03" w:rsidP="002E3E03">
            <w:pPr>
              <w:tabs>
                <w:tab w:val="left" w:pos="4260"/>
              </w:tabs>
              <w:rPr>
                <w:b/>
              </w:rPr>
            </w:pPr>
            <w:r w:rsidRPr="008004E9">
              <w:rPr>
                <w:b/>
              </w:rPr>
              <w:t>Do you have a current USI Transcript with QR code valid for at least 3 months?</w:t>
            </w:r>
          </w:p>
          <w:p w:rsidR="002E3E03" w:rsidRDefault="002E3E03" w:rsidP="002E3E03">
            <w:pPr>
              <w:rPr>
                <w:i/>
              </w:rPr>
            </w:pPr>
            <w:r>
              <w:rPr>
                <w:i/>
              </w:rPr>
              <w:t>If yes, p</w:t>
            </w:r>
            <w:r w:rsidRPr="00F94623">
              <w:rPr>
                <w:i/>
              </w:rPr>
              <w:t xml:space="preserve">lease provide </w:t>
            </w:r>
            <w:r>
              <w:rPr>
                <w:i/>
              </w:rPr>
              <w:t xml:space="preserve">a copy </w:t>
            </w:r>
          </w:p>
          <w:p w:rsidR="002E3E03" w:rsidRPr="008004E9" w:rsidRDefault="002E3E03" w:rsidP="002E3E03">
            <w:pPr>
              <w:tabs>
                <w:tab w:val="left" w:pos="4260"/>
              </w:tabs>
              <w:rPr>
                <w:b/>
              </w:rPr>
            </w:pPr>
            <w:r w:rsidRPr="00E51754">
              <w:rPr>
                <w:rFonts w:eastAsia="Calibri" w:cs="Calibri"/>
                <w:i/>
              </w:rPr>
              <w:t>If</w:t>
            </w:r>
            <w:r w:rsidRPr="00E51754">
              <w:rPr>
                <w:i/>
              </w:rPr>
              <w:t xml:space="preserve"> no, please</w:t>
            </w:r>
            <w:r>
              <w:rPr>
                <w:i/>
              </w:rPr>
              <w:t xml:space="preserve"> download and provide a copy</w:t>
            </w:r>
          </w:p>
        </w:tc>
      </w:tr>
      <w:permEnd w:id="1693721797"/>
      <w:tr w:rsidR="00C52394" w:rsidRPr="00C74859" w:rsidTr="008004E9">
        <w:trPr>
          <w:trHeight w:val="555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394" w:rsidRPr="00F94623" w:rsidRDefault="00C52394" w:rsidP="00F4368F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r w:rsidRPr="00627332">
              <w:rPr>
                <w:b/>
                <w:i/>
              </w:rPr>
              <w:t xml:space="preserve">If you cannot provide </w:t>
            </w:r>
            <w:r>
              <w:rPr>
                <w:b/>
                <w:i/>
              </w:rPr>
              <w:t xml:space="preserve">the documentation listed above, </w:t>
            </w:r>
            <w:r w:rsidRPr="00627332">
              <w:rPr>
                <w:b/>
                <w:i/>
              </w:rPr>
              <w:t>you are not eligible for this program.</w:t>
            </w:r>
          </w:p>
        </w:tc>
      </w:tr>
      <w:tr w:rsidR="009E33B9" w:rsidRPr="00C74859" w:rsidTr="002E3E03">
        <w:trPr>
          <w:trHeight w:val="51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9E33B9" w:rsidRPr="00C74859" w:rsidRDefault="009E33B9" w:rsidP="009E33B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permStart w:id="1445800470" w:edGrp="everyone" w:colFirst="3" w:colLast="3"/>
            <w:r w:rsidRPr="00C74859">
              <w:rPr>
                <w:b/>
              </w:rPr>
              <w:t xml:space="preserve">Preferred </w:t>
            </w:r>
            <w:r>
              <w:rPr>
                <w:b/>
              </w:rPr>
              <w:t>L</w:t>
            </w:r>
            <w:r w:rsidRPr="00C74859">
              <w:rPr>
                <w:b/>
              </w:rPr>
              <w:t>ocation</w:t>
            </w:r>
            <w:r>
              <w:rPr>
                <w:b/>
              </w:rPr>
              <w:t xml:space="preserve"> of Program delivery</w:t>
            </w:r>
            <w:r w:rsidRPr="00C74859">
              <w:rPr>
                <w:b/>
              </w:rPr>
              <w:t xml:space="preserve">: </w:t>
            </w:r>
          </w:p>
        </w:tc>
        <w:tc>
          <w:tcPr>
            <w:tcW w:w="2694" w:type="dxa"/>
            <w:gridSpan w:val="2"/>
            <w:vAlign w:val="center"/>
          </w:tcPr>
          <w:p w:rsidR="009E33B9" w:rsidRPr="00C74859" w:rsidRDefault="002E3E03" w:rsidP="002E3E03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r>
              <w:rPr>
                <w:rFonts w:eastAsia="Calibri" w:cs="Calibri"/>
                <w:b/>
              </w:rPr>
              <w:t>Georgetown 05.09.23</w:t>
            </w:r>
          </w:p>
        </w:tc>
        <w:tc>
          <w:tcPr>
            <w:tcW w:w="2976" w:type="dxa"/>
            <w:gridSpan w:val="4"/>
            <w:shd w:val="clear" w:color="auto" w:fill="D9D9D9" w:themeFill="background1" w:themeFillShade="D9"/>
            <w:vAlign w:val="center"/>
          </w:tcPr>
          <w:p w:rsidR="009E33B9" w:rsidRPr="00C74859" w:rsidRDefault="009E33B9" w:rsidP="008004E9">
            <w:pPr>
              <w:tabs>
                <w:tab w:val="left" w:pos="1168"/>
                <w:tab w:val="left" w:pos="2727"/>
                <w:tab w:val="left" w:pos="4286"/>
                <w:tab w:val="left" w:pos="5704"/>
                <w:tab w:val="left" w:pos="7405"/>
              </w:tabs>
              <w:rPr>
                <w:rFonts w:eastAsia="Calibri" w:cs="Calibri"/>
              </w:rPr>
            </w:pPr>
            <w:r w:rsidRPr="00C74859">
              <w:rPr>
                <w:b/>
              </w:rPr>
              <w:t>Do you have regular access to email and a computer?</w:t>
            </w:r>
          </w:p>
        </w:tc>
        <w:tc>
          <w:tcPr>
            <w:tcW w:w="1921" w:type="dxa"/>
            <w:vAlign w:val="center"/>
          </w:tcPr>
          <w:p w:rsidR="009E33B9" w:rsidRDefault="007515FA" w:rsidP="008004E9">
            <w:pPr>
              <w:tabs>
                <w:tab w:val="left" w:pos="4260"/>
              </w:tabs>
              <w:rPr>
                <w:rFonts w:eastAsia="Calibri" w:cs="Calibri"/>
                <w:i/>
              </w:rPr>
            </w:pPr>
            <w:sdt>
              <w:sdtPr>
                <w:rPr>
                  <w:rFonts w:eastAsia="Calibri" w:cs="Calibri"/>
                </w:rPr>
                <w:id w:val="-19110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3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E33B9" w:rsidRPr="00C74859">
              <w:rPr>
                <w:rFonts w:eastAsia="Calibri" w:cs="Times New Roman"/>
              </w:rPr>
              <w:t xml:space="preserve"> </w:t>
            </w:r>
            <w:r w:rsidR="009E33B9" w:rsidRPr="00C74859">
              <w:rPr>
                <w:rFonts w:eastAsia="Calibri" w:cs="Calibri"/>
              </w:rPr>
              <w:t xml:space="preserve">Yes   </w:t>
            </w:r>
            <w:sdt>
              <w:sdtPr>
                <w:rPr>
                  <w:rFonts w:eastAsia="Calibri" w:cs="Times New Roman"/>
                </w:rPr>
                <w:id w:val="-18592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D6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E33B9" w:rsidRPr="00C74859">
              <w:rPr>
                <w:rFonts w:eastAsia="Calibri" w:cs="Times New Roman"/>
              </w:rPr>
              <w:t xml:space="preserve"> </w:t>
            </w:r>
            <w:r w:rsidR="009E33B9" w:rsidRPr="00C74859">
              <w:rPr>
                <w:rFonts w:eastAsia="Calibri" w:cs="Calibri"/>
              </w:rPr>
              <w:t>No</w:t>
            </w:r>
            <w:r w:rsidR="009E33B9" w:rsidRPr="00F94623">
              <w:rPr>
                <w:rFonts w:eastAsia="Calibri" w:cs="Calibri"/>
                <w:i/>
              </w:rPr>
              <w:t xml:space="preserve"> </w:t>
            </w:r>
          </w:p>
        </w:tc>
      </w:tr>
      <w:tr w:rsidR="001163DB" w:rsidRPr="00C74859" w:rsidTr="002E3E03">
        <w:trPr>
          <w:trHeight w:val="51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1163DB" w:rsidRPr="00C74859" w:rsidRDefault="001163DB" w:rsidP="009E33B9">
            <w:pPr>
              <w:tabs>
                <w:tab w:val="left" w:pos="4260"/>
              </w:tabs>
              <w:rPr>
                <w:b/>
              </w:rPr>
            </w:pPr>
            <w:permStart w:id="2000766683" w:edGrp="everyone" w:colFirst="1" w:colLast="1"/>
            <w:permEnd w:id="1445800470"/>
            <w:r>
              <w:rPr>
                <w:b/>
              </w:rPr>
              <w:t>Availability for work placement</w:t>
            </w:r>
            <w:r w:rsidR="00B51F3C">
              <w:rPr>
                <w:b/>
              </w:rPr>
              <w:t>:</w:t>
            </w:r>
          </w:p>
        </w:tc>
        <w:tc>
          <w:tcPr>
            <w:tcW w:w="7591" w:type="dxa"/>
            <w:gridSpan w:val="7"/>
            <w:vAlign w:val="center"/>
          </w:tcPr>
          <w:p w:rsidR="001163DB" w:rsidRDefault="001163DB" w:rsidP="000553CF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  <w:tr w:rsidR="00717956" w:rsidRPr="00C74859" w:rsidTr="002E3E03">
        <w:trPr>
          <w:trHeight w:val="510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717956" w:rsidRDefault="00717956" w:rsidP="009E33B9">
            <w:pPr>
              <w:tabs>
                <w:tab w:val="left" w:pos="4260"/>
              </w:tabs>
              <w:rPr>
                <w:b/>
              </w:rPr>
            </w:pPr>
            <w:permStart w:id="438188963" w:edGrp="everyone" w:colFirst="1" w:colLast="1"/>
            <w:permEnd w:id="2000766683"/>
            <w:r>
              <w:rPr>
                <w:b/>
              </w:rPr>
              <w:t>How did you find out about the program?</w:t>
            </w:r>
          </w:p>
        </w:tc>
        <w:tc>
          <w:tcPr>
            <w:tcW w:w="7591" w:type="dxa"/>
            <w:gridSpan w:val="7"/>
            <w:vAlign w:val="center"/>
          </w:tcPr>
          <w:p w:rsidR="00717956" w:rsidRDefault="00717956" w:rsidP="000553CF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  <w:permStart w:id="161821338" w:edGrp="everyone" w:colFirst="0" w:colLast="0"/>
      <w:permEnd w:id="438188963"/>
      <w:tr w:rsidR="008004E9" w:rsidRPr="00C74859" w:rsidTr="009E33B9">
        <w:trPr>
          <w:trHeight w:val="1020"/>
          <w:jc w:val="center"/>
        </w:trPr>
        <w:tc>
          <w:tcPr>
            <w:tcW w:w="9854" w:type="dxa"/>
            <w:gridSpan w:val="9"/>
            <w:vAlign w:val="center"/>
          </w:tcPr>
          <w:p w:rsidR="008004E9" w:rsidRDefault="007515FA" w:rsidP="008004E9">
            <w:pPr>
              <w:tabs>
                <w:tab w:val="left" w:pos="1168"/>
                <w:tab w:val="left" w:pos="2727"/>
                <w:tab w:val="left" w:pos="4286"/>
                <w:tab w:val="left" w:pos="5704"/>
                <w:tab w:val="left" w:pos="7405"/>
              </w:tabs>
              <w:spacing w:after="120"/>
              <w:rPr>
                <w:rFonts w:eastAsia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082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4E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004E9" w:rsidRPr="003A633B">
              <w:t xml:space="preserve"> I agree for my </w:t>
            </w:r>
            <w:r w:rsidR="008004E9" w:rsidRPr="003A633B">
              <w:rPr>
                <w:i/>
              </w:rPr>
              <w:t>(</w:t>
            </w:r>
            <w:r w:rsidR="008004E9" w:rsidRPr="003A633B">
              <w:rPr>
                <w:b/>
                <w:i/>
              </w:rPr>
              <w:t>please circle which best applies to you</w:t>
            </w:r>
            <w:r w:rsidR="008004E9" w:rsidRPr="003A633B">
              <w:rPr>
                <w:i/>
              </w:rPr>
              <w:t xml:space="preserve">) </w:t>
            </w:r>
            <w:r w:rsidR="008004E9" w:rsidRPr="003A633B">
              <w:rPr>
                <w:b/>
              </w:rPr>
              <w:t>Job Active</w:t>
            </w:r>
            <w:r w:rsidR="002E3E03">
              <w:rPr>
                <w:b/>
              </w:rPr>
              <w:t xml:space="preserve">, </w:t>
            </w:r>
            <w:r w:rsidR="008004E9" w:rsidRPr="003A633B">
              <w:rPr>
                <w:b/>
              </w:rPr>
              <w:t>Employer</w:t>
            </w:r>
            <w:r w:rsidR="008004E9" w:rsidRPr="002E3E03">
              <w:rPr>
                <w:b/>
              </w:rPr>
              <w:t xml:space="preserve"> </w:t>
            </w:r>
            <w:r w:rsidR="002E3E03" w:rsidRPr="002E3E03">
              <w:rPr>
                <w:b/>
              </w:rPr>
              <w:t>or Launchpad</w:t>
            </w:r>
            <w:r w:rsidR="002E3E03">
              <w:rPr>
                <w:b/>
              </w:rPr>
              <w:t xml:space="preserve"> </w:t>
            </w:r>
            <w:r w:rsidR="008004E9" w:rsidRPr="002E3E03">
              <w:t>and</w:t>
            </w:r>
            <w:r w:rsidR="008004E9" w:rsidRPr="003A633B">
              <w:t xml:space="preserve"> Avidity Training </w:t>
            </w:r>
            <w:r w:rsidR="00244D66">
              <w:t xml:space="preserve">&amp; Development </w:t>
            </w:r>
            <w:r w:rsidR="008004E9" w:rsidRPr="003A633B">
              <w:t xml:space="preserve">to be able to share my information for the purposes of maintaining accurate records. </w:t>
            </w:r>
          </w:p>
        </w:tc>
      </w:tr>
      <w:tr w:rsidR="008004E9" w:rsidRPr="00C74859" w:rsidTr="008004E9">
        <w:trPr>
          <w:trHeight w:val="56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8004E9" w:rsidRPr="008004E9" w:rsidRDefault="008004E9" w:rsidP="008004E9">
            <w:pPr>
              <w:tabs>
                <w:tab w:val="left" w:pos="4260"/>
              </w:tabs>
              <w:rPr>
                <w:rFonts w:eastAsia="Calibri" w:cs="Calibri"/>
                <w:b/>
              </w:rPr>
            </w:pPr>
            <w:permStart w:id="2037276314" w:edGrp="everyone" w:colFirst="1" w:colLast="1"/>
            <w:permEnd w:id="161821338"/>
            <w:r w:rsidRPr="008004E9">
              <w:rPr>
                <w:rFonts w:eastAsia="Calibri" w:cs="Calibri"/>
                <w:b/>
              </w:rPr>
              <w:t>Name of Job Active:</w:t>
            </w:r>
          </w:p>
        </w:tc>
        <w:tc>
          <w:tcPr>
            <w:tcW w:w="7591" w:type="dxa"/>
            <w:gridSpan w:val="7"/>
            <w:vAlign w:val="center"/>
          </w:tcPr>
          <w:p w:rsidR="008004E9" w:rsidRDefault="008004E9" w:rsidP="008004E9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  <w:tr w:rsidR="009E33B9" w:rsidRPr="00C74859" w:rsidTr="00244D66">
        <w:trPr>
          <w:trHeight w:val="567"/>
          <w:jc w:val="center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9E33B9" w:rsidRPr="008004E9" w:rsidRDefault="009E33B9" w:rsidP="008004E9">
            <w:pPr>
              <w:tabs>
                <w:tab w:val="left" w:pos="4260"/>
              </w:tabs>
              <w:rPr>
                <w:rFonts w:eastAsia="Calibri" w:cs="Calibri"/>
                <w:b/>
              </w:rPr>
            </w:pPr>
            <w:permStart w:id="1928349853" w:edGrp="everyone" w:colFirst="3" w:colLast="3"/>
            <w:permStart w:id="598753504" w:edGrp="everyone" w:colFirst="1" w:colLast="1"/>
            <w:permEnd w:id="2037276314"/>
            <w:r w:rsidRPr="008004E9">
              <w:rPr>
                <w:rFonts w:eastAsia="Calibri" w:cs="Calibri"/>
                <w:b/>
              </w:rPr>
              <w:t>Applicant Signature:</w:t>
            </w:r>
          </w:p>
        </w:tc>
        <w:tc>
          <w:tcPr>
            <w:tcW w:w="4111" w:type="dxa"/>
            <w:gridSpan w:val="3"/>
            <w:vAlign w:val="center"/>
          </w:tcPr>
          <w:p w:rsidR="009E33B9" w:rsidRDefault="009E33B9" w:rsidP="008004E9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9E33B9" w:rsidRPr="00244D66" w:rsidRDefault="009E33B9" w:rsidP="008004E9">
            <w:pPr>
              <w:tabs>
                <w:tab w:val="left" w:pos="4260"/>
              </w:tabs>
              <w:rPr>
                <w:rFonts w:eastAsia="Calibri" w:cs="Calibri"/>
                <w:b/>
              </w:rPr>
            </w:pPr>
            <w:r w:rsidRPr="00244D66">
              <w:rPr>
                <w:rFonts w:eastAsia="Calibri" w:cs="Calibri"/>
                <w:b/>
              </w:rPr>
              <w:t>Date:</w:t>
            </w:r>
          </w:p>
        </w:tc>
        <w:tc>
          <w:tcPr>
            <w:tcW w:w="2629" w:type="dxa"/>
            <w:gridSpan w:val="2"/>
            <w:vAlign w:val="center"/>
          </w:tcPr>
          <w:p w:rsidR="009E33B9" w:rsidRDefault="009E33B9" w:rsidP="008004E9">
            <w:pPr>
              <w:tabs>
                <w:tab w:val="left" w:pos="4260"/>
              </w:tabs>
              <w:rPr>
                <w:rFonts w:eastAsia="Calibri" w:cs="Calibri"/>
              </w:rPr>
            </w:pPr>
          </w:p>
        </w:tc>
      </w:tr>
      <w:permEnd w:id="1928349853"/>
      <w:permEnd w:id="598753504"/>
    </w:tbl>
    <w:p w:rsidR="007A3EFA" w:rsidRPr="00FA4F0F" w:rsidRDefault="007A3EFA" w:rsidP="007A3EFA">
      <w:pPr>
        <w:rPr>
          <w:b/>
          <w:sz w:val="16"/>
          <w:szCs w:val="16"/>
        </w:rPr>
      </w:pPr>
    </w:p>
    <w:p w:rsidR="007A3EFA" w:rsidRDefault="007A3EFA" w:rsidP="00052E3F">
      <w:pPr>
        <w:jc w:val="center"/>
      </w:pPr>
      <w:r w:rsidRPr="00FA4F0F">
        <w:rPr>
          <w:b/>
          <w:highlight w:val="green"/>
        </w:rPr>
        <w:t xml:space="preserve">Please email </w:t>
      </w:r>
      <w:r w:rsidR="00052E3F">
        <w:rPr>
          <w:b/>
          <w:highlight w:val="green"/>
        </w:rPr>
        <w:t xml:space="preserve">this </w:t>
      </w:r>
      <w:r w:rsidRPr="00FA4F0F">
        <w:rPr>
          <w:b/>
          <w:highlight w:val="green"/>
        </w:rPr>
        <w:t xml:space="preserve">completed form to </w:t>
      </w:r>
      <w:hyperlink r:id="rId8" w:history="1">
        <w:r w:rsidRPr="00FA4F0F">
          <w:rPr>
            <w:b/>
            <w:color w:val="0563C1" w:themeColor="hyperlink"/>
            <w:highlight w:val="green"/>
            <w:u w:val="single"/>
          </w:rPr>
          <w:t>admin@avidity.com.au</w:t>
        </w:r>
      </w:hyperlink>
    </w:p>
    <w:p w:rsidR="006F3D02" w:rsidRPr="001E528E" w:rsidRDefault="006F3D02" w:rsidP="006F3D02">
      <w:pPr>
        <w:spacing w:line="276" w:lineRule="auto"/>
        <w:rPr>
          <w:sz w:val="2"/>
        </w:rPr>
      </w:pPr>
      <w:r>
        <w:rPr>
          <w:sz w:val="2"/>
        </w:rPr>
        <w:t xml:space="preserve">        </w:t>
      </w:r>
    </w:p>
    <w:sectPr w:rsidR="006F3D02" w:rsidRPr="001E528E" w:rsidSect="0022456E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5FA" w:rsidRDefault="007515FA" w:rsidP="000E5D08">
      <w:r>
        <w:separator/>
      </w:r>
    </w:p>
  </w:endnote>
  <w:endnote w:type="continuationSeparator" w:id="0">
    <w:p w:rsidR="007515FA" w:rsidRDefault="007515FA" w:rsidP="000E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0"/>
      <w:gridCol w:w="1498"/>
    </w:tblGrid>
    <w:tr w:rsidR="00627332" w:rsidTr="00F9103A">
      <w:trPr>
        <w:trHeight w:val="537"/>
      </w:trPr>
      <w:tc>
        <w:tcPr>
          <w:tcW w:w="4223" w:type="pct"/>
          <w:vAlign w:val="center"/>
        </w:tcPr>
        <w:p w:rsidR="00627332" w:rsidRDefault="00627332" w:rsidP="00627332">
          <w:pPr>
            <w:pStyle w:val="Footer"/>
          </w:pPr>
          <w:r>
            <w:t xml:space="preserve">This document remains the property of the Avidity Group Pty Ltd </w:t>
          </w:r>
          <w:r>
            <w:rPr>
              <w:rFonts w:cs="Calibri"/>
            </w:rPr>
            <w:t>©</w:t>
          </w:r>
        </w:p>
      </w:tc>
      <w:tc>
        <w:tcPr>
          <w:tcW w:w="777" w:type="pct"/>
          <w:vAlign w:val="center"/>
        </w:tcPr>
        <w:p w:rsidR="00627332" w:rsidRDefault="00627332" w:rsidP="00627332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627332" w:rsidRDefault="0062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5FA" w:rsidRDefault="007515FA" w:rsidP="000E5D08">
      <w:r>
        <w:separator/>
      </w:r>
    </w:p>
  </w:footnote>
  <w:footnote w:type="continuationSeparator" w:id="0">
    <w:p w:rsidR="007515FA" w:rsidRDefault="007515FA" w:rsidP="000E5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000" w:type="pct"/>
      <w:tblLook w:val="04A0" w:firstRow="1" w:lastRow="0" w:firstColumn="1" w:lastColumn="0" w:noHBand="0" w:noVBand="1"/>
    </w:tblPr>
    <w:tblGrid>
      <w:gridCol w:w="6504"/>
      <w:gridCol w:w="1714"/>
      <w:gridCol w:w="1410"/>
    </w:tblGrid>
    <w:tr w:rsidR="00222FBA" w:rsidRPr="0085512F" w:rsidTr="00F5438C">
      <w:trPr>
        <w:trHeight w:val="20"/>
      </w:trPr>
      <w:tc>
        <w:tcPr>
          <w:tcW w:w="3378" w:type="pct"/>
          <w:shd w:val="clear" w:color="auto" w:fill="D9D9D9"/>
        </w:tcPr>
        <w:p w:rsidR="00222FBA" w:rsidRPr="0085512F" w:rsidRDefault="00222FBA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 w:rsidRPr="0085512F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Document Title:</w:t>
          </w:r>
        </w:p>
      </w:tc>
      <w:tc>
        <w:tcPr>
          <w:tcW w:w="890" w:type="pct"/>
          <w:shd w:val="clear" w:color="auto" w:fill="D9D9D9"/>
        </w:tcPr>
        <w:p w:rsidR="00222FBA" w:rsidRPr="0085512F" w:rsidRDefault="00222FBA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 w:rsidRPr="0085512F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Document Code:</w:t>
          </w:r>
        </w:p>
      </w:tc>
      <w:tc>
        <w:tcPr>
          <w:tcW w:w="733" w:type="pct"/>
          <w:shd w:val="clear" w:color="auto" w:fill="auto"/>
        </w:tcPr>
        <w:p w:rsidR="00222FBA" w:rsidRPr="00744FBB" w:rsidRDefault="00207257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OPP-FRM</w:t>
          </w:r>
          <w:r w:rsidR="007F5554">
            <w:rPr>
              <w:rFonts w:ascii="Calibri" w:eastAsia="Arial" w:hAnsi="Calibri" w:cs="Arial"/>
              <w:color w:val="000000"/>
              <w:sz w:val="20"/>
              <w:szCs w:val="20"/>
            </w:rPr>
            <w:t>034</w:t>
          </w:r>
        </w:p>
      </w:tc>
    </w:tr>
    <w:tr w:rsidR="00222FBA" w:rsidRPr="0085512F" w:rsidTr="00F5438C">
      <w:trPr>
        <w:trHeight w:val="20"/>
      </w:trPr>
      <w:tc>
        <w:tcPr>
          <w:tcW w:w="3378" w:type="pct"/>
          <w:vMerge w:val="restart"/>
          <w:vAlign w:val="center"/>
        </w:tcPr>
        <w:p w:rsidR="00222FBA" w:rsidRPr="0085512F" w:rsidRDefault="004D6C57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 w:rsidRPr="004D6C57">
            <w:rPr>
              <w:rFonts w:ascii="Calibri" w:eastAsia="Arial" w:hAnsi="Calibri" w:cs="Arial"/>
              <w:color w:val="000000"/>
              <w:sz w:val="20"/>
              <w:szCs w:val="20"/>
            </w:rPr>
            <w:t xml:space="preserve">RTO </w:t>
          </w:r>
          <w:r w:rsidR="003A3FCF">
            <w:rPr>
              <w:rFonts w:ascii="Calibri" w:eastAsia="Arial" w:hAnsi="Calibri" w:cs="Arial"/>
              <w:color w:val="000000"/>
              <w:sz w:val="20"/>
              <w:szCs w:val="20"/>
            </w:rPr>
            <w:t xml:space="preserve">JS </w:t>
          </w:r>
          <w:r w:rsidR="007A3EFA">
            <w:rPr>
              <w:rFonts w:ascii="Calibri" w:eastAsia="Arial" w:hAnsi="Calibri" w:cs="Arial"/>
              <w:color w:val="000000"/>
              <w:sz w:val="20"/>
              <w:szCs w:val="20"/>
            </w:rPr>
            <w:t>Expression of Interest</w:t>
          </w:r>
          <w:r w:rsidR="00CA7376">
            <w:rPr>
              <w:rFonts w:ascii="Calibri" w:eastAsia="Arial" w:hAnsi="Calibri" w:cs="Arial"/>
              <w:color w:val="000000"/>
              <w:sz w:val="20"/>
              <w:szCs w:val="20"/>
            </w:rPr>
            <w:t xml:space="preserve"> </w:t>
          </w:r>
          <w:r w:rsidR="003934BC">
            <w:rPr>
              <w:rFonts w:ascii="Calibri" w:eastAsia="Arial" w:hAnsi="Calibri" w:cs="Arial"/>
              <w:color w:val="000000"/>
              <w:sz w:val="20"/>
              <w:szCs w:val="20"/>
            </w:rPr>
            <w:t>F</w:t>
          </w:r>
          <w:r w:rsidR="00CA7376">
            <w:rPr>
              <w:rFonts w:ascii="Calibri" w:eastAsia="Arial" w:hAnsi="Calibri" w:cs="Arial"/>
              <w:color w:val="000000"/>
              <w:sz w:val="20"/>
              <w:szCs w:val="20"/>
            </w:rPr>
            <w:t>orm</w:t>
          </w:r>
        </w:p>
      </w:tc>
      <w:tc>
        <w:tcPr>
          <w:tcW w:w="890" w:type="pct"/>
          <w:shd w:val="clear" w:color="auto" w:fill="D9D9D9"/>
        </w:tcPr>
        <w:p w:rsidR="00222FBA" w:rsidRPr="0085512F" w:rsidRDefault="00222FBA" w:rsidP="00222FBA">
          <w:pPr>
            <w:spacing w:after="5" w:line="249" w:lineRule="auto"/>
            <w:rPr>
              <w:rFonts w:ascii="Calibri" w:eastAsia="Arial" w:hAnsi="Calibri" w:cs="Arial"/>
              <w:b/>
              <w:color w:val="000000"/>
              <w:sz w:val="20"/>
              <w:szCs w:val="20"/>
            </w:rPr>
          </w:pPr>
          <w:r w:rsidRPr="0085512F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Date:</w:t>
          </w:r>
        </w:p>
      </w:tc>
      <w:tc>
        <w:tcPr>
          <w:tcW w:w="733" w:type="pct"/>
          <w:shd w:val="clear" w:color="auto" w:fill="auto"/>
        </w:tcPr>
        <w:p w:rsidR="00222FBA" w:rsidRPr="00744FBB" w:rsidRDefault="00244D66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13/02/2023</w:t>
          </w:r>
        </w:p>
      </w:tc>
    </w:tr>
    <w:tr w:rsidR="00222FBA" w:rsidRPr="0085512F" w:rsidTr="00F5438C">
      <w:trPr>
        <w:trHeight w:val="20"/>
      </w:trPr>
      <w:tc>
        <w:tcPr>
          <w:tcW w:w="3378" w:type="pct"/>
          <w:vMerge/>
        </w:tcPr>
        <w:p w:rsidR="00222FBA" w:rsidRPr="0085512F" w:rsidRDefault="00222FBA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</w:p>
      </w:tc>
      <w:tc>
        <w:tcPr>
          <w:tcW w:w="890" w:type="pct"/>
          <w:shd w:val="clear" w:color="auto" w:fill="D9D9D9"/>
        </w:tcPr>
        <w:p w:rsidR="00222FBA" w:rsidRPr="0085512F" w:rsidRDefault="00222FBA" w:rsidP="00222FBA">
          <w:pPr>
            <w:spacing w:after="5" w:line="249" w:lineRule="auto"/>
            <w:rPr>
              <w:rFonts w:ascii="Calibri" w:eastAsia="Arial" w:hAnsi="Calibri" w:cs="Arial"/>
              <w:b/>
              <w:color w:val="000000"/>
              <w:sz w:val="20"/>
              <w:szCs w:val="20"/>
            </w:rPr>
          </w:pPr>
          <w:r w:rsidRPr="0085512F">
            <w:rPr>
              <w:rFonts w:ascii="Calibri" w:eastAsia="Arial" w:hAnsi="Calibri" w:cs="Arial"/>
              <w:b/>
              <w:color w:val="000000"/>
              <w:sz w:val="20"/>
              <w:szCs w:val="20"/>
            </w:rPr>
            <w:t>Status/Version:</w:t>
          </w:r>
        </w:p>
      </w:tc>
      <w:tc>
        <w:tcPr>
          <w:tcW w:w="733" w:type="pct"/>
          <w:shd w:val="clear" w:color="auto" w:fill="auto"/>
        </w:tcPr>
        <w:p w:rsidR="00222FBA" w:rsidRPr="00744FBB" w:rsidRDefault="007F5554" w:rsidP="00222FBA">
          <w:pPr>
            <w:spacing w:after="5" w:line="249" w:lineRule="auto"/>
            <w:rPr>
              <w:rFonts w:ascii="Calibri" w:eastAsia="Arial" w:hAnsi="Calibri" w:cs="Arial"/>
              <w:color w:val="000000"/>
              <w:sz w:val="20"/>
              <w:szCs w:val="20"/>
            </w:rPr>
          </w:pPr>
          <w:r>
            <w:rPr>
              <w:rFonts w:ascii="Calibri" w:eastAsia="Arial" w:hAnsi="Calibri" w:cs="Arial"/>
              <w:color w:val="000000"/>
              <w:sz w:val="20"/>
              <w:szCs w:val="20"/>
            </w:rPr>
            <w:t>V1</w:t>
          </w:r>
          <w:r w:rsidR="00A14112">
            <w:rPr>
              <w:rFonts w:ascii="Calibri" w:eastAsia="Arial" w:hAnsi="Calibri" w:cs="Arial"/>
              <w:color w:val="000000"/>
              <w:sz w:val="20"/>
              <w:szCs w:val="20"/>
            </w:rPr>
            <w:t>.</w:t>
          </w:r>
          <w:r w:rsidR="00B51F3C">
            <w:rPr>
              <w:rFonts w:ascii="Calibri" w:eastAsia="Arial" w:hAnsi="Calibri" w:cs="Arial"/>
              <w:color w:val="000000"/>
              <w:sz w:val="20"/>
              <w:szCs w:val="20"/>
            </w:rPr>
            <w:t>5</w:t>
          </w:r>
        </w:p>
      </w:tc>
    </w:tr>
  </w:tbl>
  <w:p w:rsidR="00222FBA" w:rsidRDefault="00222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5F9"/>
    <w:multiLevelType w:val="hybridMultilevel"/>
    <w:tmpl w:val="55E6BA2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7D67"/>
    <w:multiLevelType w:val="hybridMultilevel"/>
    <w:tmpl w:val="3782E6C2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1271"/>
    <w:multiLevelType w:val="hybridMultilevel"/>
    <w:tmpl w:val="4BE60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9D1"/>
    <w:multiLevelType w:val="hybridMultilevel"/>
    <w:tmpl w:val="B9E2A3DE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5951"/>
    <w:multiLevelType w:val="hybridMultilevel"/>
    <w:tmpl w:val="03CC0FE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766"/>
    <w:multiLevelType w:val="hybridMultilevel"/>
    <w:tmpl w:val="119E37FC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D66C9"/>
    <w:multiLevelType w:val="hybridMultilevel"/>
    <w:tmpl w:val="D126433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76EE"/>
    <w:multiLevelType w:val="hybridMultilevel"/>
    <w:tmpl w:val="CBE82C6A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68CE"/>
    <w:multiLevelType w:val="hybridMultilevel"/>
    <w:tmpl w:val="E3A4CC20"/>
    <w:lvl w:ilvl="0" w:tplc="5998920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viZFw15Pm/Yd+w0f3al+gv9Ld5+nPivS0yNjKnI5mKWbxIPfbTJ/wfK5D6mQQ8cOzwkp5rnfRgOCm2zqB9tcMA==" w:salt="LO8Ebrgen6OEWURuMPNav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A"/>
    <w:rsid w:val="00001A64"/>
    <w:rsid w:val="00005816"/>
    <w:rsid w:val="00015287"/>
    <w:rsid w:val="00052E3F"/>
    <w:rsid w:val="000553CF"/>
    <w:rsid w:val="000A1679"/>
    <w:rsid w:val="000A552C"/>
    <w:rsid w:val="000E5D08"/>
    <w:rsid w:val="001147AE"/>
    <w:rsid w:val="001163DB"/>
    <w:rsid w:val="0016011A"/>
    <w:rsid w:val="00171ACA"/>
    <w:rsid w:val="00207257"/>
    <w:rsid w:val="00217882"/>
    <w:rsid w:val="00222FBA"/>
    <w:rsid w:val="0022456E"/>
    <w:rsid w:val="00227A75"/>
    <w:rsid w:val="00235C1E"/>
    <w:rsid w:val="00244D66"/>
    <w:rsid w:val="002713AF"/>
    <w:rsid w:val="00274FB1"/>
    <w:rsid w:val="00292DAD"/>
    <w:rsid w:val="00296620"/>
    <w:rsid w:val="002A55AC"/>
    <w:rsid w:val="002B2DF2"/>
    <w:rsid w:val="002C1876"/>
    <w:rsid w:val="002D43EE"/>
    <w:rsid w:val="002E2FEC"/>
    <w:rsid w:val="002E3E03"/>
    <w:rsid w:val="00326ADF"/>
    <w:rsid w:val="003311A6"/>
    <w:rsid w:val="00380EE3"/>
    <w:rsid w:val="00385447"/>
    <w:rsid w:val="003934BC"/>
    <w:rsid w:val="003A3FCF"/>
    <w:rsid w:val="003D274B"/>
    <w:rsid w:val="00412FE7"/>
    <w:rsid w:val="00417883"/>
    <w:rsid w:val="004248B7"/>
    <w:rsid w:val="00424A0A"/>
    <w:rsid w:val="004272C7"/>
    <w:rsid w:val="0046327D"/>
    <w:rsid w:val="00482228"/>
    <w:rsid w:val="00493C49"/>
    <w:rsid w:val="004B196D"/>
    <w:rsid w:val="004D6C57"/>
    <w:rsid w:val="00555EF1"/>
    <w:rsid w:val="005D2ADD"/>
    <w:rsid w:val="006142D7"/>
    <w:rsid w:val="00625B1B"/>
    <w:rsid w:val="00627332"/>
    <w:rsid w:val="006327FD"/>
    <w:rsid w:val="006D1E28"/>
    <w:rsid w:val="006F1E05"/>
    <w:rsid w:val="006F3D02"/>
    <w:rsid w:val="007175C9"/>
    <w:rsid w:val="00717956"/>
    <w:rsid w:val="00724EC2"/>
    <w:rsid w:val="007515FA"/>
    <w:rsid w:val="007A3EFA"/>
    <w:rsid w:val="007B4556"/>
    <w:rsid w:val="007C1B5B"/>
    <w:rsid w:val="007F5554"/>
    <w:rsid w:val="008004E9"/>
    <w:rsid w:val="00847C95"/>
    <w:rsid w:val="00863BE4"/>
    <w:rsid w:val="008A23BD"/>
    <w:rsid w:val="008A5B08"/>
    <w:rsid w:val="008C26A8"/>
    <w:rsid w:val="008F15FA"/>
    <w:rsid w:val="008F2F9F"/>
    <w:rsid w:val="00977F53"/>
    <w:rsid w:val="009937C2"/>
    <w:rsid w:val="009B7482"/>
    <w:rsid w:val="009E33B9"/>
    <w:rsid w:val="009F6DD2"/>
    <w:rsid w:val="00A1364E"/>
    <w:rsid w:val="00A14112"/>
    <w:rsid w:val="00A21393"/>
    <w:rsid w:val="00A6796D"/>
    <w:rsid w:val="00A740C0"/>
    <w:rsid w:val="00A7616C"/>
    <w:rsid w:val="00AA05C1"/>
    <w:rsid w:val="00AA0BD8"/>
    <w:rsid w:val="00AA1D38"/>
    <w:rsid w:val="00B1710F"/>
    <w:rsid w:val="00B36658"/>
    <w:rsid w:val="00B50025"/>
    <w:rsid w:val="00B51F3C"/>
    <w:rsid w:val="00B63742"/>
    <w:rsid w:val="00B912F9"/>
    <w:rsid w:val="00C125AA"/>
    <w:rsid w:val="00C177A1"/>
    <w:rsid w:val="00C3412F"/>
    <w:rsid w:val="00C370FC"/>
    <w:rsid w:val="00C47910"/>
    <w:rsid w:val="00C52394"/>
    <w:rsid w:val="00C61215"/>
    <w:rsid w:val="00C62BE4"/>
    <w:rsid w:val="00C71206"/>
    <w:rsid w:val="00C83EAB"/>
    <w:rsid w:val="00CA5A24"/>
    <w:rsid w:val="00CA66F9"/>
    <w:rsid w:val="00CA7376"/>
    <w:rsid w:val="00CE485E"/>
    <w:rsid w:val="00D264D3"/>
    <w:rsid w:val="00D278B2"/>
    <w:rsid w:val="00D95118"/>
    <w:rsid w:val="00DB08BA"/>
    <w:rsid w:val="00DC3C53"/>
    <w:rsid w:val="00DE2F2B"/>
    <w:rsid w:val="00EC4377"/>
    <w:rsid w:val="00F25D55"/>
    <w:rsid w:val="00F343C7"/>
    <w:rsid w:val="00F723FA"/>
    <w:rsid w:val="00F86178"/>
    <w:rsid w:val="00F87903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70A4"/>
  <w15:chartTrackingRefBased/>
  <w15:docId w15:val="{D5656F33-E6B3-49A4-A08A-3B401088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FBA"/>
    <w:pPr>
      <w:spacing w:after="0" w:line="24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882"/>
    <w:pPr>
      <w:keepNext/>
      <w:keepLines/>
      <w:spacing w:before="120" w:after="240" w:line="276" w:lineRule="auto"/>
      <w:outlineLvl w:val="0"/>
    </w:pPr>
    <w:rPr>
      <w:rFonts w:eastAsiaTheme="majorEastAsia" w:cstheme="minorHAnsi"/>
      <w:b/>
      <w:color w:val="A2292E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82"/>
    <w:pPr>
      <w:keepNext/>
      <w:keepLines/>
      <w:spacing w:before="120" w:after="120" w:line="276" w:lineRule="auto"/>
      <w:outlineLvl w:val="1"/>
    </w:pPr>
    <w:rPr>
      <w:rFonts w:eastAsiaTheme="majorEastAsia" w:cstheme="minorHAnsi"/>
      <w:b/>
      <w:color w:val="B05230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D08"/>
    <w:pPr>
      <w:keepNext/>
      <w:keepLines/>
      <w:spacing w:before="240" w:line="276" w:lineRule="auto"/>
      <w:outlineLvl w:val="2"/>
    </w:pPr>
    <w:rPr>
      <w:rFonts w:eastAsiaTheme="majorEastAsia" w:cstheme="minorHAnsi"/>
      <w:b/>
      <w:color w:val="A2292E"/>
      <w:sz w:val="72"/>
      <w:szCs w:val="72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679"/>
    <w:pPr>
      <w:keepNext/>
      <w:keepLines/>
      <w:spacing w:before="240" w:line="360" w:lineRule="auto"/>
      <w:jc w:val="center"/>
      <w:outlineLvl w:val="3"/>
    </w:pPr>
    <w:rPr>
      <w:rFonts w:eastAsiaTheme="majorEastAsia" w:cstheme="minorHAnsi"/>
      <w:b/>
      <w:iCs/>
      <w:color w:val="A2292E"/>
      <w:sz w:val="72"/>
      <w:szCs w:val="7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882"/>
    <w:rPr>
      <w:rFonts w:eastAsiaTheme="majorEastAsia" w:cstheme="minorHAnsi"/>
      <w:b/>
      <w:color w:val="A2292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882"/>
    <w:rPr>
      <w:rFonts w:eastAsiaTheme="majorEastAsia" w:cstheme="minorHAnsi"/>
      <w:b/>
      <w:color w:val="B0523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D08"/>
    <w:rPr>
      <w:rFonts w:eastAsiaTheme="majorEastAsia" w:cstheme="minorHAnsi"/>
      <w:b/>
      <w:color w:val="A2292E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E5D08"/>
  </w:style>
  <w:style w:type="paragraph" w:styleId="Footer">
    <w:name w:val="footer"/>
    <w:basedOn w:val="Normal"/>
    <w:link w:val="FooterChar"/>
    <w:uiPriority w:val="99"/>
    <w:unhideWhenUsed/>
    <w:rsid w:val="000E5D08"/>
    <w:pPr>
      <w:tabs>
        <w:tab w:val="center" w:pos="4513"/>
        <w:tab w:val="right" w:pos="9026"/>
      </w:tabs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E5D08"/>
  </w:style>
  <w:style w:type="character" w:customStyle="1" w:styleId="Heading4Char">
    <w:name w:val="Heading 4 Char"/>
    <w:basedOn w:val="DefaultParagraphFont"/>
    <w:link w:val="Heading4"/>
    <w:uiPriority w:val="9"/>
    <w:rsid w:val="000A1679"/>
    <w:rPr>
      <w:rFonts w:eastAsiaTheme="majorEastAsia" w:cstheme="minorHAnsi"/>
      <w:b/>
      <w:iCs/>
      <w:color w:val="A2292E"/>
      <w:sz w:val="72"/>
      <w:szCs w:val="72"/>
    </w:rPr>
  </w:style>
  <w:style w:type="paragraph" w:styleId="TOCHeading">
    <w:name w:val="TOC Heading"/>
    <w:basedOn w:val="Heading1"/>
    <w:next w:val="Normal"/>
    <w:uiPriority w:val="39"/>
    <w:unhideWhenUsed/>
    <w:qFormat/>
    <w:rsid w:val="000A1679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A1679"/>
    <w:pPr>
      <w:spacing w:after="100" w:line="259" w:lineRule="auto"/>
    </w:pPr>
    <w:rPr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0A1679"/>
    <w:pPr>
      <w:spacing w:after="100" w:line="259" w:lineRule="auto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0A1679"/>
    <w:pPr>
      <w:spacing w:after="100" w:line="259" w:lineRule="auto"/>
      <w:ind w:left="440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0A1679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22FB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1">
    <w:name w:val="head1"/>
    <w:basedOn w:val="Normal"/>
    <w:rsid w:val="006F3D02"/>
    <w:pPr>
      <w:widowControl w:val="0"/>
      <w:tabs>
        <w:tab w:val="left" w:pos="1134"/>
        <w:tab w:val="right" w:pos="8306"/>
      </w:tabs>
      <w:spacing w:before="120" w:after="120"/>
    </w:pPr>
    <w:rPr>
      <w:rFonts w:ascii="Arial" w:eastAsia="Times New Roman" w:hAnsi="Arial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75"/>
    <w:rPr>
      <w:color w:val="808080"/>
    </w:rPr>
  </w:style>
  <w:style w:type="paragraph" w:styleId="NoSpacing">
    <w:name w:val="No Spacing"/>
    <w:uiPriority w:val="1"/>
    <w:qFormat/>
    <w:rsid w:val="002E3E03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vidit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\Avidity%20Group%20Dropbox\Avidity%20Share\@Master%20files\@%20AGQMS\Frameworks\Governance%20GOV-FW001\TMP\Normal%20GOV-TMP0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4A4B-D18A-4A71-93DE-C1BAFED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GOV-TMP006.dotm</Template>
  <TotalTime>6</TotalTime>
  <Pages>1</Pages>
  <Words>278</Words>
  <Characters>1587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Gumley</dc:creator>
  <cp:keywords/>
  <dc:description/>
  <cp:lastModifiedBy>Rachael Walker</cp:lastModifiedBy>
  <cp:revision>4</cp:revision>
  <cp:lastPrinted>2021-09-27T02:13:00Z</cp:lastPrinted>
  <dcterms:created xsi:type="dcterms:W3CDTF">2023-07-03T05:50:00Z</dcterms:created>
  <dcterms:modified xsi:type="dcterms:W3CDTF">2023-07-03T05:57:00Z</dcterms:modified>
</cp:coreProperties>
</file>